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5" w:rsidRDefault="00507BB5" w:rsidP="00FA747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04.65pt;margin-top:-37.75pt;width:60.35pt;height:78.1pt;z-index:-251658240;visibility:visible">
            <v:imagedata r:id="rId4" o:title=""/>
          </v:shape>
        </w:pict>
      </w:r>
    </w:p>
    <w:p w:rsidR="00507BB5" w:rsidRDefault="00507BB5" w:rsidP="00FA7475"/>
    <w:p w:rsidR="00507BB5" w:rsidRDefault="00507BB5" w:rsidP="00FA7475"/>
    <w:p w:rsidR="00507BB5" w:rsidRDefault="00507BB5" w:rsidP="00FA7475"/>
    <w:p w:rsidR="00507BB5" w:rsidRDefault="00507BB5" w:rsidP="00FA7475"/>
    <w:p w:rsidR="00507BB5" w:rsidRPr="00BD315E" w:rsidRDefault="00507BB5" w:rsidP="003C692A">
      <w:pPr>
        <w:jc w:val="center"/>
        <w:rPr>
          <w:b/>
          <w:bCs/>
          <w:sz w:val="22"/>
          <w:szCs w:val="22"/>
        </w:rPr>
      </w:pPr>
      <w:r w:rsidRPr="00BD315E">
        <w:rPr>
          <w:b/>
          <w:bCs/>
          <w:sz w:val="22"/>
          <w:szCs w:val="22"/>
        </w:rPr>
        <w:t>ГЛАВА МУНИЦИПАЛЬНОГО ОБРАЗОВАНИЯ</w:t>
      </w:r>
    </w:p>
    <w:p w:rsidR="00507BB5" w:rsidRPr="00BD315E" w:rsidRDefault="00507BB5" w:rsidP="003C69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ЛЕБЯЖЕНСКОЕ ГОРОДСКОЕ ПОСЕЛЕНИЕ</w:t>
      </w:r>
      <w:r w:rsidRPr="00BD315E">
        <w:rPr>
          <w:b/>
          <w:bCs/>
          <w:sz w:val="22"/>
          <w:szCs w:val="22"/>
        </w:rPr>
        <w:t xml:space="preserve"> ЛЕНИНГРАДСКОЙ ОБЛАСТИ </w:t>
      </w:r>
    </w:p>
    <w:p w:rsidR="00507BB5" w:rsidRDefault="00507BB5" w:rsidP="003C692A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line id="Line 3" o:spid="_x0000_s1027" style="position:absolute;left:0;text-align:left;flip:y;z-index:251657216;visibility:visible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07BB5" w:rsidRPr="00BD315E" w:rsidRDefault="00507BB5" w:rsidP="00AF13A4">
      <w:pPr>
        <w:jc w:val="center"/>
        <w:rPr>
          <w:b/>
          <w:bCs/>
          <w:spacing w:val="20"/>
          <w:sz w:val="32"/>
          <w:szCs w:val="32"/>
        </w:rPr>
      </w:pPr>
      <w:r w:rsidRPr="00BD315E">
        <w:rPr>
          <w:b/>
          <w:bCs/>
          <w:spacing w:val="20"/>
          <w:sz w:val="32"/>
          <w:szCs w:val="32"/>
        </w:rPr>
        <w:t>РАСПОРЯЖЕНИЕ</w:t>
      </w:r>
    </w:p>
    <w:p w:rsidR="00507BB5" w:rsidRDefault="00507BB5" w:rsidP="00AF13A4">
      <w:pPr>
        <w:jc w:val="center"/>
        <w:rPr>
          <w:sz w:val="24"/>
          <w:szCs w:val="24"/>
        </w:rPr>
      </w:pPr>
    </w:p>
    <w:p w:rsidR="00507BB5" w:rsidRDefault="00507BB5" w:rsidP="00016C0A">
      <w:pPr>
        <w:jc w:val="center"/>
        <w:rPr>
          <w:b/>
          <w:bCs/>
          <w:sz w:val="24"/>
          <w:szCs w:val="24"/>
        </w:rPr>
      </w:pPr>
      <w:r w:rsidRPr="00D22ECC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20 июня 2016г. </w:t>
      </w:r>
      <w:r w:rsidRPr="00D22ECC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_49_</w:t>
      </w:r>
    </w:p>
    <w:p w:rsidR="00507BB5" w:rsidRPr="00D22ECC" w:rsidRDefault="00507BB5" w:rsidP="00016C0A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928"/>
      </w:tblGrid>
      <w:tr w:rsidR="00507BB5" w:rsidRPr="00310934">
        <w:tc>
          <w:tcPr>
            <w:tcW w:w="4928" w:type="dxa"/>
          </w:tcPr>
          <w:p w:rsidR="00507BB5" w:rsidRDefault="00507BB5" w:rsidP="007E39F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07BB5" w:rsidRPr="00AF13A4" w:rsidRDefault="00507BB5" w:rsidP="007E39FB">
            <w:pPr>
              <w:jc w:val="both"/>
              <w:rPr>
                <w:b/>
                <w:bCs/>
                <w:sz w:val="24"/>
                <w:szCs w:val="24"/>
              </w:rPr>
            </w:pPr>
            <w:r w:rsidRPr="00310934">
              <w:rPr>
                <w:b/>
                <w:bCs/>
                <w:sz w:val="28"/>
                <w:szCs w:val="28"/>
              </w:rPr>
              <w:t>«</w:t>
            </w:r>
            <w:r w:rsidRPr="00AF13A4">
              <w:rPr>
                <w:b/>
                <w:bCs/>
                <w:sz w:val="24"/>
                <w:szCs w:val="24"/>
              </w:rPr>
              <w:t>О на</w:t>
            </w:r>
            <w:r>
              <w:rPr>
                <w:b/>
                <w:bCs/>
                <w:sz w:val="24"/>
                <w:szCs w:val="24"/>
              </w:rPr>
              <w:t>значении публичных слушаний на 28 июля 2016</w:t>
            </w:r>
            <w:r w:rsidRPr="00AF13A4">
              <w:rPr>
                <w:b/>
                <w:bCs/>
                <w:sz w:val="24"/>
                <w:szCs w:val="24"/>
              </w:rPr>
              <w:t xml:space="preserve"> года по </w:t>
            </w:r>
            <w:r>
              <w:rPr>
                <w:b/>
                <w:bCs/>
                <w:sz w:val="24"/>
                <w:szCs w:val="24"/>
              </w:rPr>
              <w:t>рассмотрению предложений местной администрации МО Лебяженское городское поселение по благоустройству центральной части пос. Лебяжье»</w:t>
            </w:r>
          </w:p>
          <w:p w:rsidR="00507BB5" w:rsidRPr="00310934" w:rsidRDefault="00507BB5" w:rsidP="007E39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07BB5" w:rsidRPr="00AF13A4" w:rsidRDefault="00507BB5" w:rsidP="007E39FB">
      <w:pPr>
        <w:jc w:val="both"/>
        <w:rPr>
          <w:sz w:val="24"/>
          <w:szCs w:val="24"/>
        </w:rPr>
      </w:pPr>
    </w:p>
    <w:p w:rsidR="00507BB5" w:rsidRPr="005B75CC" w:rsidRDefault="00507BB5" w:rsidP="005B75CC">
      <w:pPr>
        <w:pStyle w:val="NormalWeb"/>
        <w:jc w:val="both"/>
      </w:pPr>
      <w:r>
        <w:tab/>
      </w:r>
      <w:r w:rsidRPr="000C0F8D">
        <w:t>Руководствуясь</w:t>
      </w:r>
      <w:r w:rsidRPr="00041543">
        <w:t xml:space="preserve"> стать</w:t>
      </w:r>
      <w:r>
        <w:t>ей</w:t>
      </w:r>
      <w:r w:rsidRPr="00041543">
        <w:t xml:space="preserve"> 28 Федерального закона «Об общих принципах организации местного самоуправления в Российской Федерации» от 6 октября 2003 года N131-ФЗ, </w:t>
      </w:r>
      <w:hyperlink r:id="rId5" w:history="1">
        <w:r>
          <w:t>Уставом</w:t>
        </w:r>
        <w:r w:rsidRPr="00715ACE">
          <w:t xml:space="preserve"> муниципального образования Лебяженское городское поселение Ломоносовского муниципального района Ленинградской области</w:t>
        </w:r>
        <w:r>
          <w:t>,</w:t>
        </w:r>
      </w:hyperlink>
      <w:r>
        <w:t xml:space="preserve"> </w:t>
      </w:r>
      <w:r w:rsidRPr="001A26D4">
        <w:t>Правил</w:t>
      </w:r>
      <w:r>
        <w:t>ами</w:t>
      </w:r>
      <w:r w:rsidRPr="001A26D4">
        <w:t xml:space="preserve"> землепользования и застройки муниципального образовани</w:t>
      </w:r>
      <w:r>
        <w:t>я Лебяженское городское поселение», утвержденными</w:t>
      </w:r>
      <w:r w:rsidRPr="001A26D4">
        <w:t xml:space="preserve"> решение</w:t>
      </w:r>
      <w:r>
        <w:t>м Совета депутатов от 13.12.2012 г. №38:</w:t>
      </w:r>
    </w:p>
    <w:p w:rsidR="00507BB5" w:rsidRPr="00CE6DFC" w:rsidRDefault="00507BB5" w:rsidP="00CE6D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Назначить на 28 июля 2016</w:t>
      </w:r>
      <w:r w:rsidRPr="00CE6DFC">
        <w:rPr>
          <w:sz w:val="24"/>
          <w:szCs w:val="24"/>
        </w:rPr>
        <w:t xml:space="preserve"> года проведение публичных слушаний по рассмотрению </w:t>
      </w:r>
      <w:r>
        <w:rPr>
          <w:sz w:val="24"/>
          <w:szCs w:val="24"/>
        </w:rPr>
        <w:t>предложений местной администрации МО Лебяженское городское поселение по благоустройству центральной части пос. Лебяжье.</w:t>
      </w:r>
    </w:p>
    <w:p w:rsidR="00507BB5" w:rsidRPr="000C0F8D" w:rsidRDefault="00507BB5" w:rsidP="00AF13A4">
      <w:pPr>
        <w:ind w:firstLine="709"/>
        <w:jc w:val="both"/>
        <w:rPr>
          <w:sz w:val="24"/>
          <w:szCs w:val="24"/>
        </w:rPr>
      </w:pPr>
      <w:r w:rsidRPr="000C0F8D">
        <w:rPr>
          <w:sz w:val="24"/>
          <w:szCs w:val="24"/>
        </w:rPr>
        <w:t xml:space="preserve">2. Публичные слушания провести в </w:t>
      </w:r>
      <w:r>
        <w:rPr>
          <w:sz w:val="24"/>
          <w:szCs w:val="24"/>
        </w:rPr>
        <w:t xml:space="preserve">актовом </w:t>
      </w:r>
      <w:r w:rsidRPr="000C0F8D">
        <w:rPr>
          <w:sz w:val="24"/>
          <w:szCs w:val="24"/>
        </w:rPr>
        <w:t xml:space="preserve">зале здания </w:t>
      </w:r>
      <w:r>
        <w:rPr>
          <w:sz w:val="24"/>
          <w:szCs w:val="24"/>
        </w:rPr>
        <w:t xml:space="preserve">местной </w:t>
      </w:r>
      <w:r w:rsidRPr="000C0F8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Лебяженского городского поселения по адресу: пос. Лебяжье, ул. Приморская, д. 68, 2 этаж</w:t>
      </w:r>
      <w:r w:rsidRPr="000C0F8D">
        <w:rPr>
          <w:sz w:val="24"/>
          <w:szCs w:val="24"/>
        </w:rPr>
        <w:t xml:space="preserve">. Назначить начало публичных слушаний на </w:t>
      </w:r>
      <w:r>
        <w:rPr>
          <w:sz w:val="24"/>
          <w:szCs w:val="24"/>
        </w:rPr>
        <w:t>17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0C0F8D">
        <w:rPr>
          <w:sz w:val="24"/>
          <w:szCs w:val="24"/>
        </w:rPr>
        <w:t>0.</w:t>
      </w:r>
    </w:p>
    <w:p w:rsidR="00507BB5" w:rsidRDefault="00507BB5" w:rsidP="00AF13A4">
      <w:pPr>
        <w:ind w:firstLine="709"/>
        <w:jc w:val="both"/>
        <w:rPr>
          <w:sz w:val="24"/>
          <w:szCs w:val="24"/>
        </w:rPr>
      </w:pPr>
      <w:r w:rsidRPr="00D61485">
        <w:rPr>
          <w:sz w:val="24"/>
          <w:szCs w:val="24"/>
        </w:rPr>
        <w:t>3. Пор</w:t>
      </w:r>
      <w:r>
        <w:rPr>
          <w:sz w:val="24"/>
          <w:szCs w:val="24"/>
        </w:rPr>
        <w:t>учить заместителю председателя С</w:t>
      </w:r>
      <w:r w:rsidRPr="00D61485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>– Канаеву О.М.</w:t>
      </w:r>
      <w:r w:rsidRPr="00D61485">
        <w:rPr>
          <w:sz w:val="24"/>
          <w:szCs w:val="24"/>
        </w:rPr>
        <w:t xml:space="preserve"> в десятидневный срок со дня подписания настоящего распоряжения подготовить и опубл</w:t>
      </w:r>
      <w:r>
        <w:rPr>
          <w:sz w:val="24"/>
          <w:szCs w:val="24"/>
        </w:rPr>
        <w:t>иковать в газете «Балтийский луч</w:t>
      </w:r>
      <w:r w:rsidRPr="00D61485">
        <w:rPr>
          <w:sz w:val="24"/>
          <w:szCs w:val="24"/>
        </w:rPr>
        <w:t xml:space="preserve">» информационное сообщение о проведении публичных слушаний по данному </w:t>
      </w:r>
      <w:r>
        <w:rPr>
          <w:sz w:val="24"/>
          <w:szCs w:val="24"/>
        </w:rPr>
        <w:t>предложению.</w:t>
      </w:r>
    </w:p>
    <w:p w:rsidR="00507BB5" w:rsidRDefault="00507BB5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Поручить местной администрации МО Лебяженское городское поселение:</w:t>
      </w:r>
    </w:p>
    <w:p w:rsidR="00507BB5" w:rsidRDefault="00507BB5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 день опубликования информационного сообщения разместить материалы к публичным слушаниям в здании администрации городского поселения по адресу: </w:t>
      </w:r>
      <w:r w:rsidRPr="00116A51">
        <w:rPr>
          <w:sz w:val="24"/>
          <w:szCs w:val="24"/>
        </w:rPr>
        <w:t>п. Лебяжье ул. Приморская, д. 68, холл 2-ого этажа</w:t>
      </w:r>
      <w:r>
        <w:rPr>
          <w:sz w:val="24"/>
          <w:szCs w:val="24"/>
        </w:rPr>
        <w:t>;</w:t>
      </w:r>
    </w:p>
    <w:p w:rsidR="00507BB5" w:rsidRDefault="00507BB5" w:rsidP="00AF13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D6148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течение 5 дней со дня подписания настоящего распоряжения разместить на официальном сайте местной администрации МО Лебяженское городское поселение в сети «Интернет» </w:t>
      </w:r>
      <w:r w:rsidRPr="00D61485">
        <w:rPr>
          <w:sz w:val="24"/>
          <w:szCs w:val="24"/>
        </w:rPr>
        <w:t>информационное</w:t>
      </w:r>
      <w:bookmarkStart w:id="0" w:name="_GoBack"/>
      <w:bookmarkEnd w:id="0"/>
      <w:r w:rsidRPr="00D61485">
        <w:rPr>
          <w:sz w:val="24"/>
          <w:szCs w:val="24"/>
        </w:rPr>
        <w:t xml:space="preserve"> сообщение о проведении публичных слушаний</w:t>
      </w:r>
      <w:r>
        <w:rPr>
          <w:sz w:val="24"/>
          <w:szCs w:val="24"/>
        </w:rPr>
        <w:t xml:space="preserve"> и материалы к ним;</w:t>
      </w:r>
    </w:p>
    <w:p w:rsidR="00507BB5" w:rsidRDefault="00507BB5" w:rsidP="007E39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D61485">
        <w:rPr>
          <w:sz w:val="24"/>
          <w:szCs w:val="24"/>
        </w:rPr>
        <w:t>. Поручить</w:t>
      </w:r>
      <w:r>
        <w:rPr>
          <w:sz w:val="24"/>
          <w:szCs w:val="24"/>
        </w:rPr>
        <w:t xml:space="preserve"> комиссии </w:t>
      </w:r>
      <w:r w:rsidRPr="00D61485">
        <w:rPr>
          <w:sz w:val="24"/>
          <w:szCs w:val="24"/>
        </w:rPr>
        <w:t xml:space="preserve">по землепользованию и застройке </w:t>
      </w:r>
      <w:r>
        <w:rPr>
          <w:sz w:val="24"/>
          <w:szCs w:val="24"/>
        </w:rPr>
        <w:t xml:space="preserve">местной </w:t>
      </w:r>
      <w:r w:rsidRPr="00D61485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 Лебяженское городское поселение</w:t>
      </w:r>
      <w:r w:rsidRPr="00D61485">
        <w:rPr>
          <w:sz w:val="24"/>
          <w:szCs w:val="24"/>
        </w:rPr>
        <w:t xml:space="preserve"> организовать и провести публичные слушания в порядке, предусмотренном </w:t>
      </w:r>
      <w:r>
        <w:rPr>
          <w:sz w:val="24"/>
          <w:szCs w:val="24"/>
        </w:rPr>
        <w:t xml:space="preserve">решением Совета депутатов «Об утверждении </w:t>
      </w:r>
      <w:r w:rsidRPr="00E1501F">
        <w:rPr>
          <w:color w:val="000000"/>
          <w:sz w:val="24"/>
          <w:szCs w:val="24"/>
        </w:rPr>
        <w:t>Положения о</w:t>
      </w:r>
      <w:r>
        <w:rPr>
          <w:color w:val="000000"/>
          <w:sz w:val="24"/>
          <w:szCs w:val="24"/>
        </w:rPr>
        <w:t xml:space="preserve"> публичных слушаниях в муниципальном образовании </w:t>
      </w:r>
      <w:r w:rsidRPr="00E1501F">
        <w:rPr>
          <w:color w:val="000000"/>
          <w:sz w:val="24"/>
          <w:szCs w:val="24"/>
        </w:rPr>
        <w:t>Лебяженское городское поселение</w:t>
      </w:r>
      <w:r>
        <w:rPr>
          <w:color w:val="000000"/>
          <w:sz w:val="24"/>
          <w:szCs w:val="24"/>
        </w:rPr>
        <w:t xml:space="preserve"> Ломоносовского муниципального района</w:t>
      </w:r>
      <w:r w:rsidRPr="00E1501F">
        <w:rPr>
          <w:color w:val="000000"/>
          <w:sz w:val="24"/>
          <w:szCs w:val="24"/>
        </w:rPr>
        <w:t xml:space="preserve"> Ленинградской области»</w:t>
      </w:r>
      <w:r>
        <w:rPr>
          <w:color w:val="000000"/>
          <w:sz w:val="24"/>
          <w:szCs w:val="24"/>
        </w:rPr>
        <w:t xml:space="preserve"> </w:t>
      </w:r>
      <w:r w:rsidRPr="006A37A7">
        <w:rPr>
          <w:sz w:val="24"/>
          <w:szCs w:val="24"/>
        </w:rPr>
        <w:t>от</w:t>
      </w:r>
      <w:r>
        <w:rPr>
          <w:sz w:val="24"/>
          <w:szCs w:val="24"/>
        </w:rPr>
        <w:t xml:space="preserve"> 20.12.2007</w:t>
      </w:r>
      <w:r w:rsidRPr="006A37A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62.</w:t>
      </w:r>
    </w:p>
    <w:p w:rsidR="00507BB5" w:rsidRDefault="00507BB5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распоряжение вступает в силу с момента подписания.</w:t>
      </w:r>
    </w:p>
    <w:p w:rsidR="00507BB5" w:rsidRDefault="00507BB5" w:rsidP="00AF13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Контроль исполнения настоящего распоряжения возложить на заместителя председателя Совета депутатов Канаева О.М.</w:t>
      </w:r>
    </w:p>
    <w:p w:rsidR="00507BB5" w:rsidRDefault="00507BB5" w:rsidP="00AF13A4">
      <w:pPr>
        <w:ind w:firstLine="709"/>
        <w:jc w:val="both"/>
        <w:rPr>
          <w:sz w:val="24"/>
          <w:szCs w:val="24"/>
        </w:rPr>
      </w:pPr>
    </w:p>
    <w:p w:rsidR="00507BB5" w:rsidRDefault="00507BB5" w:rsidP="00AF13A4">
      <w:pPr>
        <w:ind w:firstLine="709"/>
        <w:jc w:val="both"/>
        <w:rPr>
          <w:sz w:val="24"/>
          <w:szCs w:val="24"/>
        </w:rPr>
      </w:pPr>
    </w:p>
    <w:p w:rsidR="00507BB5" w:rsidRDefault="00507BB5" w:rsidP="00AF13A4">
      <w:pPr>
        <w:ind w:firstLine="709"/>
        <w:jc w:val="both"/>
        <w:rPr>
          <w:sz w:val="24"/>
          <w:szCs w:val="24"/>
        </w:rPr>
      </w:pPr>
    </w:p>
    <w:p w:rsidR="00507BB5" w:rsidRPr="00D61485" w:rsidRDefault="00507BB5" w:rsidP="00AF13A4">
      <w:pPr>
        <w:ind w:firstLine="709"/>
        <w:jc w:val="both"/>
        <w:rPr>
          <w:sz w:val="24"/>
          <w:szCs w:val="24"/>
        </w:rPr>
      </w:pPr>
    </w:p>
    <w:p w:rsidR="00507BB5" w:rsidRPr="00D33AF2" w:rsidRDefault="00507BB5" w:rsidP="00AF13A4">
      <w:pPr>
        <w:ind w:firstLine="708"/>
        <w:rPr>
          <w:sz w:val="24"/>
          <w:szCs w:val="24"/>
        </w:rPr>
      </w:pPr>
      <w:r w:rsidRPr="00D33AF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муниципального образования</w:t>
      </w:r>
    </w:p>
    <w:p w:rsidR="00507BB5" w:rsidRPr="00D33AF2" w:rsidRDefault="00507BB5" w:rsidP="00AF13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Лебяженского городского поселения                                  Д.А. Полковников</w:t>
      </w:r>
    </w:p>
    <w:p w:rsidR="00507BB5" w:rsidRDefault="00507BB5" w:rsidP="00AF13A4">
      <w:pPr>
        <w:rPr>
          <w:sz w:val="24"/>
          <w:szCs w:val="24"/>
        </w:rPr>
      </w:pPr>
    </w:p>
    <w:p w:rsidR="00507BB5" w:rsidRDefault="00507BB5" w:rsidP="00AF13A4">
      <w:pPr>
        <w:rPr>
          <w:sz w:val="24"/>
          <w:szCs w:val="24"/>
        </w:rPr>
      </w:pPr>
    </w:p>
    <w:p w:rsidR="00507BB5" w:rsidRDefault="00507BB5" w:rsidP="00AF13A4">
      <w:pPr>
        <w:rPr>
          <w:sz w:val="24"/>
          <w:szCs w:val="24"/>
        </w:rPr>
      </w:pPr>
    </w:p>
    <w:p w:rsidR="00507BB5" w:rsidRDefault="00507BB5" w:rsidP="00AF13A4">
      <w:pPr>
        <w:rPr>
          <w:sz w:val="24"/>
          <w:szCs w:val="24"/>
        </w:rPr>
      </w:pPr>
    </w:p>
    <w:p w:rsidR="00507BB5" w:rsidRDefault="00507BB5" w:rsidP="00AF13A4">
      <w:pPr>
        <w:rPr>
          <w:sz w:val="24"/>
          <w:szCs w:val="24"/>
        </w:rPr>
      </w:pPr>
    </w:p>
    <w:p w:rsidR="00507BB5" w:rsidRDefault="00507BB5" w:rsidP="00AF13A4">
      <w:pPr>
        <w:rPr>
          <w:sz w:val="24"/>
          <w:szCs w:val="24"/>
        </w:rPr>
      </w:pPr>
    </w:p>
    <w:p w:rsidR="00507BB5" w:rsidRDefault="00507BB5" w:rsidP="007E39FB">
      <w:pPr>
        <w:pStyle w:val="BodyTextInden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7BB5" w:rsidRDefault="00507BB5" w:rsidP="007E39FB">
      <w:pPr>
        <w:pStyle w:val="BodyTextIndent"/>
        <w:ind w:firstLine="0"/>
      </w:pPr>
    </w:p>
    <w:p w:rsidR="00507BB5" w:rsidRDefault="00507BB5" w:rsidP="007E39FB">
      <w:pPr>
        <w:pStyle w:val="BodyTextIndent"/>
        <w:ind w:firstLine="0"/>
      </w:pPr>
    </w:p>
    <w:p w:rsidR="00507BB5" w:rsidRDefault="00507BB5" w:rsidP="007E39FB">
      <w:pPr>
        <w:pStyle w:val="BodyTextIndent"/>
        <w:ind w:firstLine="0"/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Default="00507BB5" w:rsidP="00AF13A4">
      <w:pPr>
        <w:rPr>
          <w:sz w:val="16"/>
          <w:szCs w:val="16"/>
        </w:rPr>
      </w:pPr>
    </w:p>
    <w:p w:rsidR="00507BB5" w:rsidRPr="00F20A59" w:rsidRDefault="00507BB5" w:rsidP="00AF13A4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F20A59">
        <w:rPr>
          <w:sz w:val="16"/>
          <w:szCs w:val="16"/>
        </w:rPr>
        <w:t xml:space="preserve">сп. </w:t>
      </w:r>
      <w:r>
        <w:rPr>
          <w:sz w:val="16"/>
          <w:szCs w:val="16"/>
        </w:rPr>
        <w:t>Сусин К.С.</w:t>
      </w:r>
    </w:p>
    <w:p w:rsidR="00507BB5" w:rsidRDefault="00507BB5">
      <w:r w:rsidRPr="00F20A59">
        <w:rPr>
          <w:sz w:val="16"/>
          <w:szCs w:val="16"/>
        </w:rPr>
        <w:sym w:font="Wingdings" w:char="F028"/>
      </w:r>
      <w:r>
        <w:rPr>
          <w:sz w:val="16"/>
          <w:szCs w:val="16"/>
        </w:rPr>
        <w:t>76-66</w:t>
      </w:r>
      <w:r w:rsidRPr="00F20A59">
        <w:rPr>
          <w:sz w:val="16"/>
          <w:szCs w:val="16"/>
        </w:rPr>
        <w:t>3</w:t>
      </w:r>
    </w:p>
    <w:sectPr w:rsidR="00507BB5" w:rsidSect="009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6A1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40D0"/>
    <w:rsid w:val="000047B0"/>
    <w:rsid w:val="00004EB4"/>
    <w:rsid w:val="00006126"/>
    <w:rsid w:val="00006C83"/>
    <w:rsid w:val="00007780"/>
    <w:rsid w:val="00010502"/>
    <w:rsid w:val="00010A03"/>
    <w:rsid w:val="00010A79"/>
    <w:rsid w:val="00010B93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0A"/>
    <w:rsid w:val="00016C40"/>
    <w:rsid w:val="0001781A"/>
    <w:rsid w:val="00020DD1"/>
    <w:rsid w:val="00020E90"/>
    <w:rsid w:val="000216AC"/>
    <w:rsid w:val="00021B1D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C39"/>
    <w:rsid w:val="00040C8E"/>
    <w:rsid w:val="000410BC"/>
    <w:rsid w:val="00041481"/>
    <w:rsid w:val="00041543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47A68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02A"/>
    <w:rsid w:val="00056534"/>
    <w:rsid w:val="000569EE"/>
    <w:rsid w:val="00056FB5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44F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897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8D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D22"/>
    <w:rsid w:val="000C53A1"/>
    <w:rsid w:val="000C5657"/>
    <w:rsid w:val="000C5E6E"/>
    <w:rsid w:val="000C60F8"/>
    <w:rsid w:val="000C6525"/>
    <w:rsid w:val="000C699C"/>
    <w:rsid w:val="000C6B8B"/>
    <w:rsid w:val="000C6F4D"/>
    <w:rsid w:val="000C7485"/>
    <w:rsid w:val="000C79D9"/>
    <w:rsid w:val="000C7AC6"/>
    <w:rsid w:val="000C7F5E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520"/>
    <w:rsid w:val="000E5571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4236"/>
    <w:rsid w:val="00114E9A"/>
    <w:rsid w:val="001156DD"/>
    <w:rsid w:val="00115740"/>
    <w:rsid w:val="001164F8"/>
    <w:rsid w:val="00116A51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7150"/>
    <w:rsid w:val="00127513"/>
    <w:rsid w:val="00127C9F"/>
    <w:rsid w:val="001305C5"/>
    <w:rsid w:val="001313B2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0291"/>
    <w:rsid w:val="001623CF"/>
    <w:rsid w:val="00162513"/>
    <w:rsid w:val="00164C5B"/>
    <w:rsid w:val="0016519D"/>
    <w:rsid w:val="001654EF"/>
    <w:rsid w:val="00165715"/>
    <w:rsid w:val="00165793"/>
    <w:rsid w:val="001658E0"/>
    <w:rsid w:val="0016678C"/>
    <w:rsid w:val="00170C54"/>
    <w:rsid w:val="00170DF1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80834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2087"/>
    <w:rsid w:val="001A26D4"/>
    <w:rsid w:val="001A2FB3"/>
    <w:rsid w:val="001A40F7"/>
    <w:rsid w:val="001A4280"/>
    <w:rsid w:val="001A57C1"/>
    <w:rsid w:val="001A6036"/>
    <w:rsid w:val="001A6129"/>
    <w:rsid w:val="001A63F1"/>
    <w:rsid w:val="001A7076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E8A"/>
    <w:rsid w:val="001E5358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25BC"/>
    <w:rsid w:val="001F2F61"/>
    <w:rsid w:val="001F32EB"/>
    <w:rsid w:val="001F3DBC"/>
    <w:rsid w:val="001F4529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F02"/>
    <w:rsid w:val="00202308"/>
    <w:rsid w:val="002027E5"/>
    <w:rsid w:val="00203563"/>
    <w:rsid w:val="00203F71"/>
    <w:rsid w:val="00204018"/>
    <w:rsid w:val="00204863"/>
    <w:rsid w:val="00204A0D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945"/>
    <w:rsid w:val="00235B14"/>
    <w:rsid w:val="00235C75"/>
    <w:rsid w:val="00235E58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D44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1091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A44"/>
    <w:rsid w:val="002B2BF1"/>
    <w:rsid w:val="002B2C0B"/>
    <w:rsid w:val="002B2F00"/>
    <w:rsid w:val="002B4746"/>
    <w:rsid w:val="002B4C37"/>
    <w:rsid w:val="002B50A9"/>
    <w:rsid w:val="002B5506"/>
    <w:rsid w:val="002B586C"/>
    <w:rsid w:val="002B5D87"/>
    <w:rsid w:val="002B612D"/>
    <w:rsid w:val="002B6419"/>
    <w:rsid w:val="002B642D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A9B"/>
    <w:rsid w:val="002D00C3"/>
    <w:rsid w:val="002D133F"/>
    <w:rsid w:val="002D1CFD"/>
    <w:rsid w:val="002D1E57"/>
    <w:rsid w:val="002D243C"/>
    <w:rsid w:val="002D2968"/>
    <w:rsid w:val="002D3903"/>
    <w:rsid w:val="002D5CCD"/>
    <w:rsid w:val="002D7049"/>
    <w:rsid w:val="002D709D"/>
    <w:rsid w:val="002D7AE4"/>
    <w:rsid w:val="002E0A1B"/>
    <w:rsid w:val="002E0C69"/>
    <w:rsid w:val="002E1044"/>
    <w:rsid w:val="002E139E"/>
    <w:rsid w:val="002E199A"/>
    <w:rsid w:val="002E1A70"/>
    <w:rsid w:val="002E1AFF"/>
    <w:rsid w:val="002E1FFC"/>
    <w:rsid w:val="002E2362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1147"/>
    <w:rsid w:val="002F1A00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A01"/>
    <w:rsid w:val="00306FB7"/>
    <w:rsid w:val="003105FC"/>
    <w:rsid w:val="003106CD"/>
    <w:rsid w:val="00310934"/>
    <w:rsid w:val="00310D3B"/>
    <w:rsid w:val="00311475"/>
    <w:rsid w:val="0031158F"/>
    <w:rsid w:val="00311834"/>
    <w:rsid w:val="00311992"/>
    <w:rsid w:val="00311DA6"/>
    <w:rsid w:val="00312FE5"/>
    <w:rsid w:val="0031303E"/>
    <w:rsid w:val="00313C71"/>
    <w:rsid w:val="003141E0"/>
    <w:rsid w:val="00314A92"/>
    <w:rsid w:val="00314B35"/>
    <w:rsid w:val="00314F56"/>
    <w:rsid w:val="00315363"/>
    <w:rsid w:val="0031661D"/>
    <w:rsid w:val="003174EF"/>
    <w:rsid w:val="0031783B"/>
    <w:rsid w:val="00317DF0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25E6"/>
    <w:rsid w:val="0034293B"/>
    <w:rsid w:val="00342AA3"/>
    <w:rsid w:val="00343364"/>
    <w:rsid w:val="00343F3C"/>
    <w:rsid w:val="00344510"/>
    <w:rsid w:val="003447B5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EE0"/>
    <w:rsid w:val="0035100D"/>
    <w:rsid w:val="003512D6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3565"/>
    <w:rsid w:val="0037390C"/>
    <w:rsid w:val="00373EB5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D"/>
    <w:rsid w:val="003779AE"/>
    <w:rsid w:val="003815E9"/>
    <w:rsid w:val="003817C2"/>
    <w:rsid w:val="00381A8D"/>
    <w:rsid w:val="00381B1B"/>
    <w:rsid w:val="00381EAE"/>
    <w:rsid w:val="003822DA"/>
    <w:rsid w:val="00382BED"/>
    <w:rsid w:val="00385228"/>
    <w:rsid w:val="0038523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92A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AE6"/>
    <w:rsid w:val="003D6458"/>
    <w:rsid w:val="003D709E"/>
    <w:rsid w:val="003D7168"/>
    <w:rsid w:val="003D7CFE"/>
    <w:rsid w:val="003E021A"/>
    <w:rsid w:val="003E0880"/>
    <w:rsid w:val="003E14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F71"/>
    <w:rsid w:val="00466893"/>
    <w:rsid w:val="00466CAD"/>
    <w:rsid w:val="00466F1C"/>
    <w:rsid w:val="00467298"/>
    <w:rsid w:val="0046777F"/>
    <w:rsid w:val="00470541"/>
    <w:rsid w:val="00470580"/>
    <w:rsid w:val="00471301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F66"/>
    <w:rsid w:val="00476369"/>
    <w:rsid w:val="00476643"/>
    <w:rsid w:val="00476784"/>
    <w:rsid w:val="00476A99"/>
    <w:rsid w:val="00476E0D"/>
    <w:rsid w:val="004770FE"/>
    <w:rsid w:val="00477231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CB0"/>
    <w:rsid w:val="00481FFD"/>
    <w:rsid w:val="00482768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6078"/>
    <w:rsid w:val="00496BD8"/>
    <w:rsid w:val="00496BE6"/>
    <w:rsid w:val="00496D9B"/>
    <w:rsid w:val="00497A7E"/>
    <w:rsid w:val="00497B9C"/>
    <w:rsid w:val="004A09B2"/>
    <w:rsid w:val="004A0A7C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21C"/>
    <w:rsid w:val="004D7989"/>
    <w:rsid w:val="004E0395"/>
    <w:rsid w:val="004E094A"/>
    <w:rsid w:val="004E0FE9"/>
    <w:rsid w:val="004E171A"/>
    <w:rsid w:val="004E1C59"/>
    <w:rsid w:val="004E1FED"/>
    <w:rsid w:val="004E28D9"/>
    <w:rsid w:val="004E377B"/>
    <w:rsid w:val="004E39DB"/>
    <w:rsid w:val="004E3D81"/>
    <w:rsid w:val="004E433F"/>
    <w:rsid w:val="004E4C57"/>
    <w:rsid w:val="004E4FAD"/>
    <w:rsid w:val="004E5F24"/>
    <w:rsid w:val="004E7247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6232"/>
    <w:rsid w:val="00506435"/>
    <w:rsid w:val="005068DA"/>
    <w:rsid w:val="00506F72"/>
    <w:rsid w:val="00507134"/>
    <w:rsid w:val="00507BB5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3FB6"/>
    <w:rsid w:val="0052448F"/>
    <w:rsid w:val="00524622"/>
    <w:rsid w:val="005250B8"/>
    <w:rsid w:val="005259D7"/>
    <w:rsid w:val="005260B5"/>
    <w:rsid w:val="0052667A"/>
    <w:rsid w:val="00526CD8"/>
    <w:rsid w:val="005300CC"/>
    <w:rsid w:val="00530474"/>
    <w:rsid w:val="00530BB1"/>
    <w:rsid w:val="00530F99"/>
    <w:rsid w:val="005318BB"/>
    <w:rsid w:val="005319AB"/>
    <w:rsid w:val="0053205A"/>
    <w:rsid w:val="00532805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FD8"/>
    <w:rsid w:val="005447FC"/>
    <w:rsid w:val="00546087"/>
    <w:rsid w:val="0054677D"/>
    <w:rsid w:val="005504C8"/>
    <w:rsid w:val="00550B2A"/>
    <w:rsid w:val="00550E91"/>
    <w:rsid w:val="00551292"/>
    <w:rsid w:val="005514B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D8C"/>
    <w:rsid w:val="005B2E6F"/>
    <w:rsid w:val="005B3352"/>
    <w:rsid w:val="005B36C6"/>
    <w:rsid w:val="005B392B"/>
    <w:rsid w:val="005B4671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5CC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625C"/>
    <w:rsid w:val="005C6E9B"/>
    <w:rsid w:val="005C7978"/>
    <w:rsid w:val="005D04AA"/>
    <w:rsid w:val="005D0862"/>
    <w:rsid w:val="005D0DAB"/>
    <w:rsid w:val="005D1661"/>
    <w:rsid w:val="005D17A1"/>
    <w:rsid w:val="005D2DAF"/>
    <w:rsid w:val="005D381F"/>
    <w:rsid w:val="005D4EB5"/>
    <w:rsid w:val="005D5143"/>
    <w:rsid w:val="005D58C5"/>
    <w:rsid w:val="005D7627"/>
    <w:rsid w:val="005E02F9"/>
    <w:rsid w:val="005E087D"/>
    <w:rsid w:val="005E1557"/>
    <w:rsid w:val="005E1BDB"/>
    <w:rsid w:val="005E1D4F"/>
    <w:rsid w:val="005E2466"/>
    <w:rsid w:val="005E2722"/>
    <w:rsid w:val="005E385B"/>
    <w:rsid w:val="005E4476"/>
    <w:rsid w:val="005E4A8A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3140"/>
    <w:rsid w:val="005F40C5"/>
    <w:rsid w:val="005F4514"/>
    <w:rsid w:val="005F4ACF"/>
    <w:rsid w:val="005F4D05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4D9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87D"/>
    <w:rsid w:val="006570AD"/>
    <w:rsid w:val="00657520"/>
    <w:rsid w:val="006609AE"/>
    <w:rsid w:val="00660B2A"/>
    <w:rsid w:val="0066258C"/>
    <w:rsid w:val="0066329D"/>
    <w:rsid w:val="00663AF7"/>
    <w:rsid w:val="00663D65"/>
    <w:rsid w:val="006645D5"/>
    <w:rsid w:val="00664E0C"/>
    <w:rsid w:val="00666503"/>
    <w:rsid w:val="006669EB"/>
    <w:rsid w:val="00666A9D"/>
    <w:rsid w:val="00666B2D"/>
    <w:rsid w:val="00670436"/>
    <w:rsid w:val="00670B9F"/>
    <w:rsid w:val="00670BAA"/>
    <w:rsid w:val="00673332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5C24"/>
    <w:rsid w:val="006863A7"/>
    <w:rsid w:val="00686A4C"/>
    <w:rsid w:val="00686AC7"/>
    <w:rsid w:val="0068718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CCA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37A7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212"/>
    <w:rsid w:val="006A66F8"/>
    <w:rsid w:val="006A7F5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5E20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D37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73"/>
    <w:rsid w:val="007065F2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ACE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4BCF"/>
    <w:rsid w:val="007258D9"/>
    <w:rsid w:val="0072591D"/>
    <w:rsid w:val="00726971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F29"/>
    <w:rsid w:val="007432C3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FF9"/>
    <w:rsid w:val="00776065"/>
    <w:rsid w:val="007760E9"/>
    <w:rsid w:val="00776895"/>
    <w:rsid w:val="007773EB"/>
    <w:rsid w:val="00777883"/>
    <w:rsid w:val="00777FE8"/>
    <w:rsid w:val="007800EF"/>
    <w:rsid w:val="00780605"/>
    <w:rsid w:val="007817F4"/>
    <w:rsid w:val="007820F2"/>
    <w:rsid w:val="0078214A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5D"/>
    <w:rsid w:val="007B21BF"/>
    <w:rsid w:val="007B31BE"/>
    <w:rsid w:val="007B3218"/>
    <w:rsid w:val="007B3C1E"/>
    <w:rsid w:val="007B4254"/>
    <w:rsid w:val="007B48BF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AF6"/>
    <w:rsid w:val="007C063E"/>
    <w:rsid w:val="007C089C"/>
    <w:rsid w:val="007C0D54"/>
    <w:rsid w:val="007C0DE3"/>
    <w:rsid w:val="007C1082"/>
    <w:rsid w:val="007C1196"/>
    <w:rsid w:val="007C1682"/>
    <w:rsid w:val="007C1FDF"/>
    <w:rsid w:val="007C2301"/>
    <w:rsid w:val="007C24DE"/>
    <w:rsid w:val="007C2D62"/>
    <w:rsid w:val="007C301A"/>
    <w:rsid w:val="007C378F"/>
    <w:rsid w:val="007C38D1"/>
    <w:rsid w:val="007C418C"/>
    <w:rsid w:val="007C446B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BBA"/>
    <w:rsid w:val="007E1BF8"/>
    <w:rsid w:val="007E1C79"/>
    <w:rsid w:val="007E1D5F"/>
    <w:rsid w:val="007E1D90"/>
    <w:rsid w:val="007E20BC"/>
    <w:rsid w:val="007E23DE"/>
    <w:rsid w:val="007E37B6"/>
    <w:rsid w:val="007E39FB"/>
    <w:rsid w:val="007E3D6C"/>
    <w:rsid w:val="007E42FF"/>
    <w:rsid w:val="007E48EB"/>
    <w:rsid w:val="007E4F5F"/>
    <w:rsid w:val="007E519A"/>
    <w:rsid w:val="007E5C4B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F95"/>
    <w:rsid w:val="00801884"/>
    <w:rsid w:val="008023E2"/>
    <w:rsid w:val="00802924"/>
    <w:rsid w:val="00802AD2"/>
    <w:rsid w:val="00802C1A"/>
    <w:rsid w:val="00803ADE"/>
    <w:rsid w:val="0080510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903"/>
    <w:rsid w:val="008506AC"/>
    <w:rsid w:val="00850723"/>
    <w:rsid w:val="00851692"/>
    <w:rsid w:val="00851D66"/>
    <w:rsid w:val="00852011"/>
    <w:rsid w:val="00852346"/>
    <w:rsid w:val="00854517"/>
    <w:rsid w:val="00854EA1"/>
    <w:rsid w:val="00855513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E3E"/>
    <w:rsid w:val="008A2DBB"/>
    <w:rsid w:val="008A352E"/>
    <w:rsid w:val="008A416A"/>
    <w:rsid w:val="008A4577"/>
    <w:rsid w:val="008A4589"/>
    <w:rsid w:val="008A598F"/>
    <w:rsid w:val="008A618E"/>
    <w:rsid w:val="008A7348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AE6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640E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7EC"/>
    <w:rsid w:val="00905810"/>
    <w:rsid w:val="009059D8"/>
    <w:rsid w:val="00906B3A"/>
    <w:rsid w:val="009072B3"/>
    <w:rsid w:val="0090742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2024A"/>
    <w:rsid w:val="00920752"/>
    <w:rsid w:val="0092111F"/>
    <w:rsid w:val="00921283"/>
    <w:rsid w:val="0092146E"/>
    <w:rsid w:val="00921FBA"/>
    <w:rsid w:val="009225E7"/>
    <w:rsid w:val="00924397"/>
    <w:rsid w:val="009247CD"/>
    <w:rsid w:val="00924C46"/>
    <w:rsid w:val="00925B61"/>
    <w:rsid w:val="009271CB"/>
    <w:rsid w:val="00927639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137"/>
    <w:rsid w:val="009445A4"/>
    <w:rsid w:val="009447AF"/>
    <w:rsid w:val="00945058"/>
    <w:rsid w:val="00945340"/>
    <w:rsid w:val="00945473"/>
    <w:rsid w:val="0094583A"/>
    <w:rsid w:val="00945F68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050"/>
    <w:rsid w:val="00960DCA"/>
    <w:rsid w:val="00960EBA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E7B"/>
    <w:rsid w:val="0098474D"/>
    <w:rsid w:val="00984AA9"/>
    <w:rsid w:val="00984BF7"/>
    <w:rsid w:val="00984CA6"/>
    <w:rsid w:val="00984D31"/>
    <w:rsid w:val="009856DE"/>
    <w:rsid w:val="00986E93"/>
    <w:rsid w:val="00987431"/>
    <w:rsid w:val="00987F96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4D62"/>
    <w:rsid w:val="009C53B5"/>
    <w:rsid w:val="009C5863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7CD"/>
    <w:rsid w:val="009D6AC5"/>
    <w:rsid w:val="009D70CF"/>
    <w:rsid w:val="009D768E"/>
    <w:rsid w:val="009D799C"/>
    <w:rsid w:val="009E01BF"/>
    <w:rsid w:val="009E1147"/>
    <w:rsid w:val="009E11E1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1C9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99F"/>
    <w:rsid w:val="00A02AF2"/>
    <w:rsid w:val="00A032C6"/>
    <w:rsid w:val="00A036CB"/>
    <w:rsid w:val="00A04763"/>
    <w:rsid w:val="00A05549"/>
    <w:rsid w:val="00A057BC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72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1F82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A7C"/>
    <w:rsid w:val="00A52AA0"/>
    <w:rsid w:val="00A5323A"/>
    <w:rsid w:val="00A53352"/>
    <w:rsid w:val="00A537FB"/>
    <w:rsid w:val="00A53EBC"/>
    <w:rsid w:val="00A545E8"/>
    <w:rsid w:val="00A55042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D7E"/>
    <w:rsid w:val="00A631D4"/>
    <w:rsid w:val="00A63AC2"/>
    <w:rsid w:val="00A641FF"/>
    <w:rsid w:val="00A64A56"/>
    <w:rsid w:val="00A64E4C"/>
    <w:rsid w:val="00A6526C"/>
    <w:rsid w:val="00A659D9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F9E"/>
    <w:rsid w:val="00A74BDE"/>
    <w:rsid w:val="00A76DCB"/>
    <w:rsid w:val="00A77756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B36"/>
    <w:rsid w:val="00AC6B7E"/>
    <w:rsid w:val="00AC707E"/>
    <w:rsid w:val="00AC7B30"/>
    <w:rsid w:val="00AD03D0"/>
    <w:rsid w:val="00AD06A1"/>
    <w:rsid w:val="00AD091A"/>
    <w:rsid w:val="00AD0CBC"/>
    <w:rsid w:val="00AD2DCF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DA"/>
    <w:rsid w:val="00AE56C9"/>
    <w:rsid w:val="00AE5D73"/>
    <w:rsid w:val="00AE6941"/>
    <w:rsid w:val="00AE7786"/>
    <w:rsid w:val="00AF07DF"/>
    <w:rsid w:val="00AF0E75"/>
    <w:rsid w:val="00AF13A4"/>
    <w:rsid w:val="00AF171E"/>
    <w:rsid w:val="00AF2233"/>
    <w:rsid w:val="00AF2391"/>
    <w:rsid w:val="00AF239A"/>
    <w:rsid w:val="00AF36BE"/>
    <w:rsid w:val="00AF3A59"/>
    <w:rsid w:val="00AF452B"/>
    <w:rsid w:val="00AF4B3F"/>
    <w:rsid w:val="00AF5148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2288"/>
    <w:rsid w:val="00B239BE"/>
    <w:rsid w:val="00B23D6F"/>
    <w:rsid w:val="00B2461F"/>
    <w:rsid w:val="00B247CB"/>
    <w:rsid w:val="00B24AB5"/>
    <w:rsid w:val="00B2533D"/>
    <w:rsid w:val="00B25B3C"/>
    <w:rsid w:val="00B26C8B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577FA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677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58"/>
    <w:rsid w:val="00BC14DF"/>
    <w:rsid w:val="00BC1E19"/>
    <w:rsid w:val="00BC2844"/>
    <w:rsid w:val="00BC28B2"/>
    <w:rsid w:val="00BC32AB"/>
    <w:rsid w:val="00BC3474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15E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74E"/>
    <w:rsid w:val="00BE013B"/>
    <w:rsid w:val="00BE296F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A3"/>
    <w:rsid w:val="00C0006B"/>
    <w:rsid w:val="00C0157D"/>
    <w:rsid w:val="00C01ADE"/>
    <w:rsid w:val="00C0260E"/>
    <w:rsid w:val="00C02C9A"/>
    <w:rsid w:val="00C03336"/>
    <w:rsid w:val="00C03390"/>
    <w:rsid w:val="00C038DE"/>
    <w:rsid w:val="00C03992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B7D"/>
    <w:rsid w:val="00C17544"/>
    <w:rsid w:val="00C20409"/>
    <w:rsid w:val="00C208B4"/>
    <w:rsid w:val="00C21262"/>
    <w:rsid w:val="00C213D9"/>
    <w:rsid w:val="00C2203E"/>
    <w:rsid w:val="00C2231A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5CDB"/>
    <w:rsid w:val="00C269D7"/>
    <w:rsid w:val="00C27F0E"/>
    <w:rsid w:val="00C306A1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BFC"/>
    <w:rsid w:val="00C46FB4"/>
    <w:rsid w:val="00C47966"/>
    <w:rsid w:val="00C47AB5"/>
    <w:rsid w:val="00C50AE5"/>
    <w:rsid w:val="00C50B8E"/>
    <w:rsid w:val="00C518F1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C0A"/>
    <w:rsid w:val="00C567F1"/>
    <w:rsid w:val="00C572BA"/>
    <w:rsid w:val="00C605BF"/>
    <w:rsid w:val="00C61430"/>
    <w:rsid w:val="00C61A30"/>
    <w:rsid w:val="00C61DF7"/>
    <w:rsid w:val="00C6298E"/>
    <w:rsid w:val="00C63603"/>
    <w:rsid w:val="00C63812"/>
    <w:rsid w:val="00C63E11"/>
    <w:rsid w:val="00C647F7"/>
    <w:rsid w:val="00C65502"/>
    <w:rsid w:val="00C657A0"/>
    <w:rsid w:val="00C65E5C"/>
    <w:rsid w:val="00C67A9F"/>
    <w:rsid w:val="00C70265"/>
    <w:rsid w:val="00C70587"/>
    <w:rsid w:val="00C70E4B"/>
    <w:rsid w:val="00C710E1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915"/>
    <w:rsid w:val="00C80B02"/>
    <w:rsid w:val="00C80DFE"/>
    <w:rsid w:val="00C8111E"/>
    <w:rsid w:val="00C81DFE"/>
    <w:rsid w:val="00C81F01"/>
    <w:rsid w:val="00C820F1"/>
    <w:rsid w:val="00C82E3E"/>
    <w:rsid w:val="00C8471C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6A7A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864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36"/>
    <w:rsid w:val="00CB31FC"/>
    <w:rsid w:val="00CB32EF"/>
    <w:rsid w:val="00CB3882"/>
    <w:rsid w:val="00CB3AC1"/>
    <w:rsid w:val="00CB3B9A"/>
    <w:rsid w:val="00CB3D0B"/>
    <w:rsid w:val="00CB407A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5901"/>
    <w:rsid w:val="00CC6525"/>
    <w:rsid w:val="00CC70E0"/>
    <w:rsid w:val="00CD103C"/>
    <w:rsid w:val="00CD294A"/>
    <w:rsid w:val="00CD2D03"/>
    <w:rsid w:val="00CD33CE"/>
    <w:rsid w:val="00CD3424"/>
    <w:rsid w:val="00CD3618"/>
    <w:rsid w:val="00CD36D3"/>
    <w:rsid w:val="00CD4543"/>
    <w:rsid w:val="00CD5BDB"/>
    <w:rsid w:val="00CD5DA1"/>
    <w:rsid w:val="00CD6657"/>
    <w:rsid w:val="00CD7729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DFC"/>
    <w:rsid w:val="00CE6EE7"/>
    <w:rsid w:val="00CF0029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58DB"/>
    <w:rsid w:val="00D059FD"/>
    <w:rsid w:val="00D05EAD"/>
    <w:rsid w:val="00D06BE2"/>
    <w:rsid w:val="00D0762D"/>
    <w:rsid w:val="00D0799B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2ECC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3AF2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41EB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24A"/>
    <w:rsid w:val="00D603CF"/>
    <w:rsid w:val="00D61485"/>
    <w:rsid w:val="00D61504"/>
    <w:rsid w:val="00D61687"/>
    <w:rsid w:val="00D619FA"/>
    <w:rsid w:val="00D620AF"/>
    <w:rsid w:val="00D623AF"/>
    <w:rsid w:val="00D62A32"/>
    <w:rsid w:val="00D62A7D"/>
    <w:rsid w:val="00D62D63"/>
    <w:rsid w:val="00D632FE"/>
    <w:rsid w:val="00D64537"/>
    <w:rsid w:val="00D647EC"/>
    <w:rsid w:val="00D65966"/>
    <w:rsid w:val="00D65AD7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427A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D7B"/>
    <w:rsid w:val="00D8058E"/>
    <w:rsid w:val="00D80D4B"/>
    <w:rsid w:val="00D81072"/>
    <w:rsid w:val="00D810AB"/>
    <w:rsid w:val="00D81635"/>
    <w:rsid w:val="00D829DD"/>
    <w:rsid w:val="00D82EB3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5FC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3FA"/>
    <w:rsid w:val="00DD2774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535A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304A"/>
    <w:rsid w:val="00E0347D"/>
    <w:rsid w:val="00E0366F"/>
    <w:rsid w:val="00E0417D"/>
    <w:rsid w:val="00E0460D"/>
    <w:rsid w:val="00E04FE9"/>
    <w:rsid w:val="00E06447"/>
    <w:rsid w:val="00E06FAF"/>
    <w:rsid w:val="00E0745F"/>
    <w:rsid w:val="00E079C5"/>
    <w:rsid w:val="00E07CD9"/>
    <w:rsid w:val="00E10149"/>
    <w:rsid w:val="00E10E7B"/>
    <w:rsid w:val="00E124A6"/>
    <w:rsid w:val="00E1283B"/>
    <w:rsid w:val="00E128D0"/>
    <w:rsid w:val="00E133D2"/>
    <w:rsid w:val="00E1389A"/>
    <w:rsid w:val="00E1501F"/>
    <w:rsid w:val="00E15284"/>
    <w:rsid w:val="00E15946"/>
    <w:rsid w:val="00E15CA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3468"/>
    <w:rsid w:val="00E43A8C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A46"/>
    <w:rsid w:val="00E50E0F"/>
    <w:rsid w:val="00E51BD1"/>
    <w:rsid w:val="00E51F0F"/>
    <w:rsid w:val="00E51FA5"/>
    <w:rsid w:val="00E521DA"/>
    <w:rsid w:val="00E52D5D"/>
    <w:rsid w:val="00E53009"/>
    <w:rsid w:val="00E533ED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FAE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6F2"/>
    <w:rsid w:val="00E94BFC"/>
    <w:rsid w:val="00E94C7A"/>
    <w:rsid w:val="00E94FCC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0E1A"/>
    <w:rsid w:val="00EA13B3"/>
    <w:rsid w:val="00EA1799"/>
    <w:rsid w:val="00EA1CBA"/>
    <w:rsid w:val="00EA2143"/>
    <w:rsid w:val="00EA24E0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7201"/>
    <w:rsid w:val="00EB793A"/>
    <w:rsid w:val="00EC16E4"/>
    <w:rsid w:val="00EC1A9E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630E"/>
    <w:rsid w:val="00EC71E0"/>
    <w:rsid w:val="00EC754D"/>
    <w:rsid w:val="00EC759C"/>
    <w:rsid w:val="00EC7A0F"/>
    <w:rsid w:val="00ED0962"/>
    <w:rsid w:val="00ED09EB"/>
    <w:rsid w:val="00ED0D9B"/>
    <w:rsid w:val="00ED136B"/>
    <w:rsid w:val="00ED38AC"/>
    <w:rsid w:val="00ED3C8A"/>
    <w:rsid w:val="00ED402F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161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A7E"/>
    <w:rsid w:val="00EE77B5"/>
    <w:rsid w:val="00EF012B"/>
    <w:rsid w:val="00EF0E69"/>
    <w:rsid w:val="00EF1F1D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6602"/>
    <w:rsid w:val="00EF7AC9"/>
    <w:rsid w:val="00EF7E0C"/>
    <w:rsid w:val="00F00319"/>
    <w:rsid w:val="00F00F80"/>
    <w:rsid w:val="00F00FEB"/>
    <w:rsid w:val="00F01342"/>
    <w:rsid w:val="00F01461"/>
    <w:rsid w:val="00F014F0"/>
    <w:rsid w:val="00F01604"/>
    <w:rsid w:val="00F017AD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558"/>
    <w:rsid w:val="00F146D5"/>
    <w:rsid w:val="00F149D8"/>
    <w:rsid w:val="00F14A91"/>
    <w:rsid w:val="00F150EA"/>
    <w:rsid w:val="00F1767A"/>
    <w:rsid w:val="00F17B38"/>
    <w:rsid w:val="00F17F44"/>
    <w:rsid w:val="00F20A59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9AD"/>
    <w:rsid w:val="00F24B2A"/>
    <w:rsid w:val="00F24EEE"/>
    <w:rsid w:val="00F24EFC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17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DE9"/>
    <w:rsid w:val="00F51DFC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4E0"/>
    <w:rsid w:val="00F64E8E"/>
    <w:rsid w:val="00F650B8"/>
    <w:rsid w:val="00F65BF2"/>
    <w:rsid w:val="00F65C7D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42C"/>
    <w:rsid w:val="00F8192D"/>
    <w:rsid w:val="00F81A87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1366"/>
    <w:rsid w:val="00FA1B77"/>
    <w:rsid w:val="00FA1C46"/>
    <w:rsid w:val="00FA2DDF"/>
    <w:rsid w:val="00FA2F10"/>
    <w:rsid w:val="00FA36E8"/>
    <w:rsid w:val="00FA38DD"/>
    <w:rsid w:val="00FA4A68"/>
    <w:rsid w:val="00FA4DC4"/>
    <w:rsid w:val="00FA4DD1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475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E24"/>
    <w:rsid w:val="00FB7FFD"/>
    <w:rsid w:val="00FC0484"/>
    <w:rsid w:val="00FC0FB8"/>
    <w:rsid w:val="00FC1047"/>
    <w:rsid w:val="00FC1EE5"/>
    <w:rsid w:val="00FC24C4"/>
    <w:rsid w:val="00FC2DFB"/>
    <w:rsid w:val="00FC30CC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5084"/>
    <w:rsid w:val="00FE648C"/>
    <w:rsid w:val="00FE66E1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2A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C692A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C692A"/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B3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16A51"/>
  </w:style>
  <w:style w:type="paragraph" w:styleId="BalloonText">
    <w:name w:val="Balloon Text"/>
    <w:basedOn w:val="Normal"/>
    <w:link w:val="BalloonTextChar"/>
    <w:uiPriority w:val="99"/>
    <w:semiHidden/>
    <w:rsid w:val="00FC3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biaje.ru/documents/130.htm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418</Words>
  <Characters>2386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www.PHILka.RU</cp:lastModifiedBy>
  <cp:revision>2</cp:revision>
  <cp:lastPrinted>2016-02-20T09:53:00Z</cp:lastPrinted>
  <dcterms:created xsi:type="dcterms:W3CDTF">2016-06-21T11:47:00Z</dcterms:created>
  <dcterms:modified xsi:type="dcterms:W3CDTF">2016-06-21T11:47:00Z</dcterms:modified>
</cp:coreProperties>
</file>