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8B" w:rsidRPr="00B26025" w:rsidRDefault="00F81D8B" w:rsidP="00710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  <w:bookmarkStart w:id="0" w:name="_GoBack"/>
      <w:bookmarkEnd w:id="0"/>
    </w:p>
    <w:p w:rsidR="00F81D8B" w:rsidRDefault="00F81D8B" w:rsidP="00677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F81D8B" w:rsidRDefault="00F81D8B" w:rsidP="00C8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главы муниципального образования Лебяженское городское поселение муниципального образования Ломоносовский муниципальный район Ленинградской области от </w:t>
      </w:r>
      <w:r w:rsidRPr="00C85FE2">
        <w:rPr>
          <w:rFonts w:ascii="Times New Roman" w:hAnsi="Times New Roman" w:cs="Times New Roman"/>
          <w:sz w:val="24"/>
          <w:szCs w:val="24"/>
        </w:rPr>
        <w:t>20</w:t>
      </w:r>
      <w:r w:rsidRPr="004C3589">
        <w:rPr>
          <w:rFonts w:ascii="Times New Roman" w:hAnsi="Times New Roman" w:cs="Times New Roman"/>
          <w:sz w:val="24"/>
          <w:szCs w:val="24"/>
        </w:rPr>
        <w:t>.</w:t>
      </w:r>
      <w:r w:rsidRPr="00C85FE2">
        <w:rPr>
          <w:rFonts w:ascii="Times New Roman" w:hAnsi="Times New Roman" w:cs="Times New Roman"/>
          <w:sz w:val="24"/>
          <w:szCs w:val="24"/>
        </w:rPr>
        <w:t>10</w:t>
      </w:r>
      <w:r w:rsidRPr="004C3589">
        <w:rPr>
          <w:rFonts w:ascii="Times New Roman" w:hAnsi="Times New Roman" w:cs="Times New Roman"/>
          <w:sz w:val="24"/>
          <w:szCs w:val="24"/>
        </w:rPr>
        <w:t>.20</w:t>
      </w:r>
      <w:r w:rsidRPr="00C85FE2">
        <w:rPr>
          <w:rFonts w:ascii="Times New Roman" w:hAnsi="Times New Roman" w:cs="Times New Roman"/>
          <w:sz w:val="24"/>
          <w:szCs w:val="24"/>
        </w:rPr>
        <w:t>20</w:t>
      </w:r>
      <w:r w:rsidRPr="004C358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45 назначено проведение публичных слушаний </w:t>
      </w:r>
      <w:r w:rsidRPr="00C85FE2">
        <w:rPr>
          <w:rFonts w:ascii="Times New Roman" w:hAnsi="Times New Roman" w:cs="Times New Roman"/>
          <w:sz w:val="24"/>
          <w:szCs w:val="24"/>
        </w:rPr>
        <w:t>по вопросу предоставления разрешения на условно - разрешенный вид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пользования «Ж1» – </w:t>
      </w:r>
      <w:r w:rsidRPr="00C85FE2">
        <w:rPr>
          <w:rFonts w:ascii="Times New Roman" w:hAnsi="Times New Roman" w:cs="Times New Roman"/>
          <w:sz w:val="24"/>
          <w:szCs w:val="24"/>
        </w:rPr>
        <w:t>«блокированная жилая застройка» земельных участков: с кадастровым номером 47:14:1402051:174  по адресу: Ленинградская область, Ломоносовский район, МО «Лебяженское городское поселение», пос. Лебяжье уч. 91, площадь земельного участка 321 кв.м, с кадастровым номером 47:14:1402051:82 по адресу: Ленинградская область, Ломоносовский район, МО «Лебяженское городское поселение», пос. Лебяжье уч. 92, площадь земельного участка 326 кв.м, с кадастровым номером 47:14:1402051:32 по адресу: Ленинградская область, Ломоносовский район, МО «Лебяженское городское поселение», пос. Лебяжье уч. 94, площадь земельного участка 300 кв.м, с кадастровым номером 47:14:1402051:99 по адресу: Ленинградская область, Ломоносовский район, МО «Лебяженское городское поселение», пос. Лебяжье уч. 90, площадь земельного участка 300 кв.м, с кадастровым номером 47:14:1402051:56 по адресу: Ленинградская область, Ломоносовский район, МО «Лебяженское городское поселение», пос. Лебяжье уч. 88, площадь земельного участка 300 кв.м, расположенных в границах зоны «Ж1» - зона застройки индивидуальными жилыми домами.</w:t>
      </w:r>
    </w:p>
    <w:p w:rsidR="00F81D8B" w:rsidRDefault="00F81D8B" w:rsidP="00C8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65F">
        <w:rPr>
          <w:rFonts w:ascii="Times New Roman" w:hAnsi="Times New Roman" w:cs="Times New Roman"/>
          <w:sz w:val="24"/>
          <w:szCs w:val="24"/>
        </w:rPr>
        <w:t>Пу</w:t>
      </w:r>
      <w:r>
        <w:rPr>
          <w:rFonts w:ascii="Times New Roman" w:hAnsi="Times New Roman" w:cs="Times New Roman"/>
          <w:sz w:val="24"/>
          <w:szCs w:val="24"/>
        </w:rPr>
        <w:t>бличные слушания будут проводить</w:t>
      </w:r>
      <w:r w:rsidRPr="004B165F">
        <w:rPr>
          <w:rFonts w:ascii="Times New Roman" w:hAnsi="Times New Roman" w:cs="Times New Roman"/>
          <w:sz w:val="24"/>
          <w:szCs w:val="24"/>
        </w:rPr>
        <w:t>ся</w:t>
      </w:r>
      <w:r w:rsidRPr="003135A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4B165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B165F">
        <w:rPr>
          <w:rFonts w:ascii="Times New Roman" w:hAnsi="Times New Roman" w:cs="Times New Roman"/>
          <w:sz w:val="24"/>
          <w:szCs w:val="24"/>
        </w:rPr>
        <w:t xml:space="preserve"> года в 17:00 </w:t>
      </w:r>
      <w:r w:rsidRPr="009018D2">
        <w:rPr>
          <w:rFonts w:ascii="Times New Roman" w:hAnsi="Times New Roman" w:cs="Times New Roman"/>
          <w:sz w:val="24"/>
          <w:szCs w:val="24"/>
        </w:rPr>
        <w:t xml:space="preserve">в зале </w:t>
      </w:r>
      <w:r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9018D2">
        <w:rPr>
          <w:rFonts w:ascii="Times New Roman" w:hAnsi="Times New Roman" w:cs="Times New Roman"/>
          <w:sz w:val="24"/>
          <w:szCs w:val="24"/>
        </w:rPr>
        <w:t xml:space="preserve">здания местной администрации </w:t>
      </w:r>
      <w:r>
        <w:rPr>
          <w:rFonts w:ascii="Times New Roman" w:hAnsi="Times New Roman" w:cs="Times New Roman"/>
          <w:sz w:val="24"/>
          <w:szCs w:val="24"/>
        </w:rPr>
        <w:t>МО Лебяженское городское поселение</w:t>
      </w:r>
      <w:r w:rsidRPr="009018D2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Ленинградская область, Ломоносовский район, пос. Лебяжье,</w:t>
      </w:r>
      <w:r w:rsidRPr="009018D2">
        <w:rPr>
          <w:rFonts w:ascii="Times New Roman" w:hAnsi="Times New Roman" w:cs="Times New Roman"/>
          <w:sz w:val="24"/>
          <w:szCs w:val="24"/>
        </w:rPr>
        <w:t xml:space="preserve"> ул. Приморская, д. 68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018D2">
        <w:rPr>
          <w:rFonts w:ascii="Times New Roman" w:hAnsi="Times New Roman" w:cs="Times New Roman"/>
          <w:sz w:val="24"/>
          <w:szCs w:val="24"/>
        </w:rPr>
        <w:t>2 этаж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18D2">
        <w:rPr>
          <w:rFonts w:ascii="Times New Roman" w:hAnsi="Times New Roman" w:cs="Times New Roman"/>
          <w:sz w:val="24"/>
          <w:szCs w:val="24"/>
        </w:rPr>
        <w:t>.</w:t>
      </w:r>
    </w:p>
    <w:p w:rsidR="00F81D8B" w:rsidRPr="009747B2" w:rsidRDefault="00F81D8B" w:rsidP="00E04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7B2">
        <w:rPr>
          <w:rFonts w:ascii="Times New Roman" w:hAnsi="Times New Roman" w:cs="Times New Roman"/>
          <w:sz w:val="24"/>
          <w:szCs w:val="24"/>
        </w:rPr>
        <w:t>Ответственный за организацию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47B2">
        <w:rPr>
          <w:rFonts w:ascii="Times New Roman" w:hAnsi="Times New Roman" w:cs="Times New Roman"/>
          <w:sz w:val="24"/>
          <w:szCs w:val="24"/>
        </w:rPr>
        <w:t xml:space="preserve"> прием замечаний и предложений по </w:t>
      </w:r>
      <w:r>
        <w:rPr>
          <w:rFonts w:ascii="Times New Roman" w:hAnsi="Times New Roman" w:cs="Times New Roman"/>
          <w:sz w:val="24"/>
          <w:szCs w:val="24"/>
        </w:rPr>
        <w:t>Разрешению</w:t>
      </w:r>
      <w:r w:rsidRPr="009747B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зам. главы местной администрации Равин Е.А., </w:t>
      </w:r>
      <w:r w:rsidRPr="009747B2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ефон: 8</w:t>
      </w:r>
      <w:r w:rsidRPr="009747B2">
        <w:rPr>
          <w:rFonts w:ascii="Times New Roman" w:hAnsi="Times New Roman" w:cs="Times New Roman"/>
          <w:sz w:val="24"/>
          <w:szCs w:val="24"/>
        </w:rPr>
        <w:t xml:space="preserve"> (81376) 76</w:t>
      </w:r>
      <w:r>
        <w:rPr>
          <w:rFonts w:ascii="Times New Roman" w:hAnsi="Times New Roman" w:cs="Times New Roman"/>
          <w:sz w:val="24"/>
          <w:szCs w:val="24"/>
        </w:rPr>
        <w:t xml:space="preserve"> 156</w:t>
      </w:r>
      <w:r w:rsidRPr="009747B2">
        <w:rPr>
          <w:rFonts w:ascii="Times New Roman" w:hAnsi="Times New Roman" w:cs="Times New Roman"/>
          <w:sz w:val="24"/>
          <w:szCs w:val="24"/>
        </w:rPr>
        <w:t>, е-mai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E047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lebiaje</w:t>
      </w:r>
      <w:r w:rsidRPr="00E047B3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047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747B2">
        <w:rPr>
          <w:rFonts w:ascii="Times New Roman" w:hAnsi="Times New Roman" w:cs="Times New Roman"/>
          <w:sz w:val="24"/>
          <w:szCs w:val="24"/>
        </w:rPr>
        <w:t>.</w:t>
      </w:r>
    </w:p>
    <w:p w:rsidR="00F81D8B" w:rsidRDefault="00F81D8B" w:rsidP="00677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Необходимая информация о проведении публичных слушаний и материалы к ним размещены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7073D">
        <w:rPr>
          <w:rFonts w:ascii="Times New Roman" w:hAnsi="Times New Roman" w:cs="Times New Roman"/>
          <w:sz w:val="24"/>
          <w:szCs w:val="24"/>
        </w:rPr>
        <w:t>.</w:t>
      </w:r>
      <w:hyperlink r:id="rId4" w:history="1">
        <w:r w:rsidRPr="0000717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lebiaje</w:t>
        </w:r>
        <w:r w:rsidRPr="00007177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00717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F81D8B" w:rsidRDefault="00F81D8B" w:rsidP="00677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Информационные материалы размещены для ознакомления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86F">
        <w:rPr>
          <w:rFonts w:ascii="Times New Roman" w:hAnsi="Times New Roman" w:cs="Times New Roman"/>
          <w:sz w:val="24"/>
          <w:szCs w:val="24"/>
        </w:rPr>
        <w:t>в холле здания местной администрации МО Лебяженское городское поселение по адресу: Ленинградская область, Ломоносовский район, пос. Лебяжье ул. Приморская, д. 68 (2 этаж)</w:t>
      </w:r>
      <w:r w:rsidRPr="001E5262">
        <w:rPr>
          <w:rFonts w:ascii="Times New Roman" w:hAnsi="Times New Roman" w:cs="Times New Roman"/>
          <w:sz w:val="24"/>
          <w:szCs w:val="24"/>
        </w:rPr>
        <w:t xml:space="preserve"> и доступны для ознакомления в часы работы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1E5262">
        <w:rPr>
          <w:rFonts w:ascii="Times New Roman" w:hAnsi="Times New Roman" w:cs="Times New Roman"/>
          <w:sz w:val="24"/>
          <w:szCs w:val="24"/>
        </w:rPr>
        <w:t>.</w:t>
      </w:r>
    </w:p>
    <w:p w:rsidR="00F81D8B" w:rsidRDefault="00F81D8B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 xml:space="preserve">Письменные предложения и замечания по </w:t>
      </w:r>
      <w:r>
        <w:rPr>
          <w:rFonts w:ascii="Times New Roman" w:hAnsi="Times New Roman" w:cs="Times New Roman"/>
          <w:sz w:val="24"/>
          <w:szCs w:val="24"/>
        </w:rPr>
        <w:t>Разрешению</w:t>
      </w:r>
      <w:r w:rsidRPr="001E5262">
        <w:rPr>
          <w:rFonts w:ascii="Times New Roman" w:hAnsi="Times New Roman" w:cs="Times New Roman"/>
          <w:sz w:val="24"/>
          <w:szCs w:val="24"/>
        </w:rPr>
        <w:t xml:space="preserve"> можно высказать до дня проведения публичных слушаний путем заполнения бланков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учета предложений и замечаний участников публичных слушаний, находящихся в составе инфо</w:t>
      </w:r>
      <w:r>
        <w:rPr>
          <w:rFonts w:ascii="Times New Roman" w:hAnsi="Times New Roman" w:cs="Times New Roman"/>
          <w:sz w:val="24"/>
          <w:szCs w:val="24"/>
        </w:rPr>
        <w:t>рмационных материалов</w:t>
      </w:r>
      <w:r w:rsidRPr="001E5262">
        <w:rPr>
          <w:rFonts w:ascii="Times New Roman" w:hAnsi="Times New Roman" w:cs="Times New Roman"/>
          <w:sz w:val="24"/>
          <w:szCs w:val="24"/>
        </w:rPr>
        <w:t>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непосредственно в день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F81D8B" w:rsidRPr="001E5262" w:rsidRDefault="00F81D8B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едложения и замечания по Разрешению</w:t>
      </w:r>
      <w:r w:rsidRPr="001E5262">
        <w:rPr>
          <w:rFonts w:ascii="Times New Roman" w:hAnsi="Times New Roman" w:cs="Times New Roman"/>
          <w:sz w:val="24"/>
          <w:szCs w:val="24"/>
        </w:rPr>
        <w:t xml:space="preserve"> можно также направить по электронной почте в адрес ответственного за прием предложений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 xml:space="preserve">замечаний по </w:t>
      </w:r>
      <w:r>
        <w:rPr>
          <w:rFonts w:ascii="Times New Roman" w:hAnsi="Times New Roman" w:cs="Times New Roman"/>
          <w:sz w:val="24"/>
          <w:szCs w:val="24"/>
        </w:rPr>
        <w:t>Разрешению</w:t>
      </w:r>
      <w:r w:rsidRPr="001E5262">
        <w:rPr>
          <w:rFonts w:ascii="Times New Roman" w:hAnsi="Times New Roman" w:cs="Times New Roman"/>
          <w:sz w:val="24"/>
          <w:szCs w:val="24"/>
        </w:rPr>
        <w:t>(с указанием своей фамилии и инициалов, адреса места проживания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5262">
        <w:rPr>
          <w:rFonts w:ascii="Times New Roman" w:hAnsi="Times New Roman" w:cs="Times New Roman"/>
          <w:sz w:val="24"/>
          <w:szCs w:val="24"/>
        </w:rPr>
        <w:t>контактного телефона).</w:t>
      </w:r>
    </w:p>
    <w:p w:rsidR="00F81D8B" w:rsidRDefault="00F81D8B" w:rsidP="0009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Последний день приема пр</w:t>
      </w:r>
      <w:r>
        <w:rPr>
          <w:rFonts w:ascii="Times New Roman" w:hAnsi="Times New Roman" w:cs="Times New Roman"/>
          <w:sz w:val="24"/>
          <w:szCs w:val="24"/>
        </w:rPr>
        <w:t xml:space="preserve">едложений и замечаний по Разрешению </w:t>
      </w:r>
      <w:r w:rsidRPr="001E5262">
        <w:rPr>
          <w:rFonts w:ascii="Times New Roman" w:hAnsi="Times New Roman" w:cs="Times New Roman"/>
          <w:sz w:val="24"/>
          <w:szCs w:val="24"/>
        </w:rPr>
        <w:t>для включения их в протокол публичных слушаний –</w:t>
      </w:r>
      <w:r>
        <w:rPr>
          <w:rFonts w:ascii="Times New Roman" w:hAnsi="Times New Roman" w:cs="Times New Roman"/>
          <w:sz w:val="24"/>
          <w:szCs w:val="24"/>
        </w:rPr>
        <w:t>23 ноября 2020 года до 17.00.</w:t>
      </w:r>
    </w:p>
    <w:p w:rsidR="00F81D8B" w:rsidRPr="00092463" w:rsidRDefault="00F81D8B" w:rsidP="0009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F1">
        <w:rPr>
          <w:rFonts w:ascii="Times New Roman" w:hAnsi="Times New Roman" w:cs="Times New Roman"/>
          <w:sz w:val="24"/>
          <w:szCs w:val="24"/>
        </w:rPr>
        <w:t>После проведения публичных слушаний и анализа полученных предложений и замечаний, членами комиссии по 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9F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емлепользования и застройки </w:t>
      </w:r>
      <w:r w:rsidRPr="005A49F1">
        <w:rPr>
          <w:rFonts w:ascii="Times New Roman" w:hAnsi="Times New Roman" w:cs="Times New Roman"/>
          <w:sz w:val="24"/>
          <w:szCs w:val="24"/>
        </w:rPr>
        <w:t xml:space="preserve">будет подготовлено Заключение о </w:t>
      </w:r>
      <w:r>
        <w:rPr>
          <w:rFonts w:ascii="Times New Roman" w:hAnsi="Times New Roman" w:cs="Times New Roman"/>
          <w:sz w:val="24"/>
          <w:szCs w:val="24"/>
        </w:rPr>
        <w:t>результатах публичных слушаний.</w:t>
      </w:r>
    </w:p>
    <w:sectPr w:rsidR="00F81D8B" w:rsidRPr="00092463" w:rsidSect="000924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537"/>
    <w:rsid w:val="00007177"/>
    <w:rsid w:val="000663BA"/>
    <w:rsid w:val="000665DD"/>
    <w:rsid w:val="00092463"/>
    <w:rsid w:val="000A51E5"/>
    <w:rsid w:val="001678EF"/>
    <w:rsid w:val="001E5262"/>
    <w:rsid w:val="001F17FA"/>
    <w:rsid w:val="0023417B"/>
    <w:rsid w:val="00242517"/>
    <w:rsid w:val="003135A4"/>
    <w:rsid w:val="003256DE"/>
    <w:rsid w:val="00350C7D"/>
    <w:rsid w:val="003C2C05"/>
    <w:rsid w:val="003C3355"/>
    <w:rsid w:val="0040676B"/>
    <w:rsid w:val="0042586F"/>
    <w:rsid w:val="004A5B33"/>
    <w:rsid w:val="004B165F"/>
    <w:rsid w:val="004C3589"/>
    <w:rsid w:val="00503C6D"/>
    <w:rsid w:val="00514A7C"/>
    <w:rsid w:val="00554A08"/>
    <w:rsid w:val="00575956"/>
    <w:rsid w:val="00591398"/>
    <w:rsid w:val="005A49F1"/>
    <w:rsid w:val="005D7EB9"/>
    <w:rsid w:val="00677CFB"/>
    <w:rsid w:val="00692099"/>
    <w:rsid w:val="006A6A13"/>
    <w:rsid w:val="00710537"/>
    <w:rsid w:val="00757E9D"/>
    <w:rsid w:val="007731CB"/>
    <w:rsid w:val="00791F5E"/>
    <w:rsid w:val="008A163E"/>
    <w:rsid w:val="009018D2"/>
    <w:rsid w:val="00921F8E"/>
    <w:rsid w:val="00940AB5"/>
    <w:rsid w:val="009747B2"/>
    <w:rsid w:val="00A35227"/>
    <w:rsid w:val="00A35291"/>
    <w:rsid w:val="00A52FF8"/>
    <w:rsid w:val="00A57418"/>
    <w:rsid w:val="00A91834"/>
    <w:rsid w:val="00B109FB"/>
    <w:rsid w:val="00B13D47"/>
    <w:rsid w:val="00B26025"/>
    <w:rsid w:val="00C2735D"/>
    <w:rsid w:val="00C7073D"/>
    <w:rsid w:val="00C85FE2"/>
    <w:rsid w:val="00C90735"/>
    <w:rsid w:val="00D60E8C"/>
    <w:rsid w:val="00D66E9E"/>
    <w:rsid w:val="00E047B3"/>
    <w:rsid w:val="00F101C9"/>
    <w:rsid w:val="00F2385C"/>
    <w:rsid w:val="00F81D8B"/>
    <w:rsid w:val="00FA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D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47B2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49F1"/>
  </w:style>
  <w:style w:type="paragraph" w:styleId="NoSpacing">
    <w:name w:val="No Spacing"/>
    <w:uiPriority w:val="99"/>
    <w:qFormat/>
    <w:rsid w:val="00677CF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biaje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479</Words>
  <Characters>2732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User</dc:creator>
  <cp:keywords/>
  <dc:description/>
  <cp:lastModifiedBy>Djon</cp:lastModifiedBy>
  <cp:revision>9</cp:revision>
  <cp:lastPrinted>2018-09-14T06:59:00Z</cp:lastPrinted>
  <dcterms:created xsi:type="dcterms:W3CDTF">2020-10-20T14:26:00Z</dcterms:created>
  <dcterms:modified xsi:type="dcterms:W3CDTF">2020-10-27T08:42:00Z</dcterms:modified>
</cp:coreProperties>
</file>